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1" w:rsidRDefault="00EA34C1">
      <w:r>
        <w:t>Co potřebuje dítě do školky</w:t>
      </w:r>
      <w:bookmarkStart w:id="0" w:name="_GoBack"/>
      <w:bookmarkEnd w:id="0"/>
    </w:p>
    <w:p w:rsidR="00EA34C1" w:rsidRPr="008C688C" w:rsidRDefault="00EA34C1" w:rsidP="008C688C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Aby se dětem v naší mateřské škole co nejvíce líbilo, je nutné, abyste je z domova vybavili následujícími věcmi:</w:t>
      </w: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 xml:space="preserve">Pohodlné a praktické </w:t>
      </w: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oblečení do vnitřních prostor školky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. Dítě v tomto oděvu stráví většinu dne. Je proto velice důležité, aby se v něm cítilo opravdu příjemně. Každý den si hrajeme s barvami, modelínou, lepidlem - počítejte se skvrnami a nehubujte za to, kdo nic nedělá, ten se neumaže.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Přezůvky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, to znamená jakákoliv pohodlná a bezpečná obuv s pevnou patou, kterou bude dítě nosit pouze ve třídě.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Oblečení pro pobyt venku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. Přizpůsobit ročnímu období. Doporučujeme jedno oblečení na písek a na procházky, ve kterém se dítě může ušpinit.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 xml:space="preserve">Počasí bývá někdy nepřející, a proto by každý měl mít k dispozici </w:t>
      </w: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pláštěnku</w:t>
      </w:r>
      <w:r>
        <w:rPr>
          <w:rFonts w:ascii="Arial" w:hAnsi="Arial" w:cs="Arial"/>
          <w:color w:val="000000"/>
          <w:sz w:val="19"/>
          <w:szCs w:val="19"/>
          <w:lang w:eastAsia="cs-CZ"/>
        </w:rPr>
        <w:t xml:space="preserve"> (jen v případě deště).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 xml:space="preserve">U dětí člověk nikdy neví, co vyvedou nebo co se stane, a proto by se hodilo kompletní </w:t>
      </w: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náhradní oblečení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 xml:space="preserve">K odpolednímu odpočinku uleháme se svým </w:t>
      </w: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 xml:space="preserve">oblíbeným </w:t>
      </w:r>
      <w:r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plyšákem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, přineseným z domova.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 xml:space="preserve">I když není rýma, papírový </w:t>
      </w: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>kapesník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  je príma!</w:t>
      </w: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</w:p>
    <w:p w:rsidR="00EA34C1" w:rsidRPr="008C688C" w:rsidRDefault="00EA34C1" w:rsidP="005B5A96">
      <w:pPr>
        <w:spacing w:after="0" w:line="240" w:lineRule="auto"/>
        <w:ind w:left="-360"/>
        <w:rPr>
          <w:rFonts w:ascii="Arial" w:hAnsi="Arial" w:cs="Arial"/>
          <w:color w:val="000000"/>
          <w:sz w:val="19"/>
          <w:szCs w:val="19"/>
          <w:lang w:eastAsia="cs-CZ"/>
        </w:rPr>
      </w:pPr>
      <w:r w:rsidRPr="008C688C">
        <w:rPr>
          <w:rFonts w:ascii="Arial" w:hAnsi="Arial" w:cs="Arial"/>
          <w:b/>
          <w:bCs/>
          <w:color w:val="000000"/>
          <w:sz w:val="19"/>
          <w:szCs w:val="19"/>
          <w:lang w:eastAsia="cs-CZ"/>
        </w:rPr>
        <w:t xml:space="preserve">Vlastní hrneček </w:t>
      </w:r>
      <w:r w:rsidRPr="008C688C">
        <w:rPr>
          <w:rFonts w:ascii="Arial" w:hAnsi="Arial" w:cs="Arial"/>
          <w:color w:val="000000"/>
          <w:sz w:val="19"/>
          <w:szCs w:val="19"/>
          <w:lang w:eastAsia="cs-CZ"/>
        </w:rPr>
        <w:t>- abychom si ho bezpečně poznali a mohli se napít kdykoliv během dne.</w:t>
      </w:r>
    </w:p>
    <w:sectPr w:rsidR="00EA34C1" w:rsidRPr="008C688C" w:rsidSect="00AD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83"/>
    <w:multiLevelType w:val="multilevel"/>
    <w:tmpl w:val="D51A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8C"/>
    <w:rsid w:val="00232B13"/>
    <w:rsid w:val="005B5A96"/>
    <w:rsid w:val="008C688C"/>
    <w:rsid w:val="00AD7B9B"/>
    <w:rsid w:val="00EA34C1"/>
    <w:rsid w:val="00F9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6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8C688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C6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potřebuje dítě do školky</dc:title>
  <dc:subject/>
  <dc:creator>Acer</dc:creator>
  <cp:keywords/>
  <dc:description/>
  <cp:lastModifiedBy>ZŠ Počaply</cp:lastModifiedBy>
  <cp:revision>2</cp:revision>
  <dcterms:created xsi:type="dcterms:W3CDTF">2019-09-02T11:29:00Z</dcterms:created>
  <dcterms:modified xsi:type="dcterms:W3CDTF">2019-09-02T11:29:00Z</dcterms:modified>
</cp:coreProperties>
</file>